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AE1A0" w14:textId="77777777" w:rsidR="001A5114" w:rsidRDefault="001A5114" w:rsidP="007C258E">
      <w:pPr>
        <w:jc w:val="center"/>
        <w:rPr>
          <w:b/>
          <w:sz w:val="56"/>
          <w:szCs w:val="56"/>
        </w:rPr>
      </w:pPr>
    </w:p>
    <w:p w14:paraId="5A7E929C" w14:textId="77777777" w:rsidR="001A5114" w:rsidRDefault="001A5114" w:rsidP="007C258E">
      <w:pPr>
        <w:jc w:val="center"/>
        <w:rPr>
          <w:b/>
          <w:sz w:val="56"/>
          <w:szCs w:val="56"/>
        </w:rPr>
      </w:pPr>
    </w:p>
    <w:p w14:paraId="44CB628F" w14:textId="77777777" w:rsidR="007C258E" w:rsidRPr="007C258E" w:rsidRDefault="007C258E" w:rsidP="007C258E">
      <w:pPr>
        <w:jc w:val="center"/>
        <w:rPr>
          <w:b/>
          <w:sz w:val="56"/>
          <w:szCs w:val="56"/>
        </w:rPr>
      </w:pPr>
      <w:r w:rsidRPr="007C258E">
        <w:rPr>
          <w:b/>
          <w:sz w:val="56"/>
          <w:szCs w:val="56"/>
        </w:rPr>
        <w:t>IL  FONDO  DI  SOLIDARIETA’</w:t>
      </w:r>
    </w:p>
    <w:p w14:paraId="4990D367" w14:textId="77777777" w:rsidR="007C258E" w:rsidRPr="007426C7" w:rsidRDefault="007C258E" w:rsidP="007C258E">
      <w:pPr>
        <w:jc w:val="center"/>
        <w:rPr>
          <w:b/>
          <w:sz w:val="52"/>
          <w:szCs w:val="72"/>
        </w:rPr>
      </w:pPr>
      <w:r w:rsidRPr="007426C7">
        <w:rPr>
          <w:b/>
          <w:sz w:val="52"/>
          <w:szCs w:val="72"/>
        </w:rPr>
        <w:t>I N D I C E</w:t>
      </w:r>
    </w:p>
    <w:p w14:paraId="540AECE2" w14:textId="77777777" w:rsidR="007C258E" w:rsidRPr="007C258E" w:rsidRDefault="007C258E" w:rsidP="007C258E">
      <w:pPr>
        <w:spacing w:after="0"/>
        <w:jc w:val="center"/>
        <w:rPr>
          <w:b/>
          <w:sz w:val="24"/>
          <w:szCs w:val="24"/>
        </w:rPr>
      </w:pPr>
      <w:r w:rsidRPr="007C258E">
        <w:rPr>
          <w:b/>
          <w:sz w:val="24"/>
          <w:szCs w:val="24"/>
        </w:rPr>
        <w:t>ANCHE QUEST’ANNO – PER I FIGLI DEGLI ASSOCIATI E PER I SOCI STESSI</w:t>
      </w:r>
    </w:p>
    <w:p w14:paraId="422E8B78" w14:textId="77777777" w:rsidR="007C258E" w:rsidRPr="007C258E" w:rsidRDefault="007C258E" w:rsidP="007C258E">
      <w:pPr>
        <w:spacing w:after="0"/>
        <w:jc w:val="center"/>
        <w:rPr>
          <w:b/>
          <w:sz w:val="24"/>
          <w:szCs w:val="24"/>
        </w:rPr>
      </w:pPr>
      <w:r w:rsidRPr="007C258E">
        <w:rPr>
          <w:b/>
          <w:sz w:val="24"/>
          <w:szCs w:val="24"/>
        </w:rPr>
        <w:t>STUDENTI IN ATTIVITA’ DI SERVIZIO – LE SEGUENTI:</w:t>
      </w:r>
    </w:p>
    <w:p w14:paraId="0EA94D9E" w14:textId="77777777" w:rsidR="007C258E" w:rsidRPr="007C258E" w:rsidRDefault="007C258E" w:rsidP="007C258E">
      <w:pPr>
        <w:spacing w:after="0"/>
        <w:jc w:val="center"/>
        <w:rPr>
          <w:b/>
          <w:sz w:val="24"/>
          <w:szCs w:val="24"/>
        </w:rPr>
      </w:pPr>
    </w:p>
    <w:p w14:paraId="101363C5" w14:textId="77777777" w:rsidR="007426C7" w:rsidRDefault="007C258E" w:rsidP="007426C7">
      <w:pPr>
        <w:jc w:val="center"/>
        <w:rPr>
          <w:b/>
          <w:sz w:val="72"/>
          <w:szCs w:val="96"/>
        </w:rPr>
      </w:pPr>
      <w:r w:rsidRPr="007426C7">
        <w:rPr>
          <w:b/>
          <w:sz w:val="72"/>
          <w:szCs w:val="96"/>
        </w:rPr>
        <w:t>BORSE  DI  STUDIO</w:t>
      </w:r>
    </w:p>
    <w:p w14:paraId="52E726FA" w14:textId="77777777" w:rsidR="007426C7" w:rsidRPr="007426C7" w:rsidRDefault="007C258E" w:rsidP="007426C7">
      <w:pPr>
        <w:rPr>
          <w:b/>
          <w:sz w:val="30"/>
          <w:szCs w:val="30"/>
        </w:rPr>
      </w:pPr>
      <w:r w:rsidRPr="007426C7">
        <w:rPr>
          <w:b/>
          <w:sz w:val="30"/>
          <w:szCs w:val="30"/>
        </w:rPr>
        <w:t xml:space="preserve">N.   </w:t>
      </w:r>
      <w:r w:rsidR="007426C7" w:rsidRPr="007426C7">
        <w:rPr>
          <w:b/>
          <w:sz w:val="30"/>
          <w:szCs w:val="30"/>
        </w:rPr>
        <w:t>3</w:t>
      </w:r>
      <w:r w:rsidRPr="007426C7">
        <w:rPr>
          <w:b/>
          <w:sz w:val="30"/>
          <w:szCs w:val="30"/>
        </w:rPr>
        <w:t xml:space="preserve">  PER LE CLASSI  MEDIE INFERIORI   - (da €. 200,00 cad.)</w:t>
      </w:r>
    </w:p>
    <w:p w14:paraId="08CF1752" w14:textId="77777777" w:rsidR="007426C7" w:rsidRPr="007426C7" w:rsidRDefault="007C258E" w:rsidP="007426C7">
      <w:pPr>
        <w:rPr>
          <w:b/>
          <w:sz w:val="30"/>
          <w:szCs w:val="30"/>
        </w:rPr>
      </w:pPr>
      <w:r w:rsidRPr="007426C7">
        <w:rPr>
          <w:b/>
          <w:sz w:val="30"/>
          <w:szCs w:val="30"/>
        </w:rPr>
        <w:t xml:space="preserve">N.   </w:t>
      </w:r>
      <w:r w:rsidR="007426C7" w:rsidRPr="007426C7">
        <w:rPr>
          <w:b/>
          <w:sz w:val="30"/>
          <w:szCs w:val="30"/>
        </w:rPr>
        <w:t>5</w:t>
      </w:r>
      <w:r w:rsidRPr="007426C7">
        <w:rPr>
          <w:b/>
          <w:sz w:val="30"/>
          <w:szCs w:val="30"/>
        </w:rPr>
        <w:t xml:space="preserve"> PER LE CLASSI  MEDIE SUPERIORI  - (da €. 250,00 cad.)</w:t>
      </w:r>
    </w:p>
    <w:p w14:paraId="0BBE57BE" w14:textId="77777777" w:rsidR="007C258E" w:rsidRPr="007426C7" w:rsidRDefault="007C258E" w:rsidP="007426C7">
      <w:pPr>
        <w:rPr>
          <w:b/>
          <w:sz w:val="30"/>
          <w:szCs w:val="30"/>
        </w:rPr>
      </w:pPr>
      <w:r w:rsidRPr="007426C7">
        <w:rPr>
          <w:b/>
          <w:sz w:val="30"/>
          <w:szCs w:val="30"/>
        </w:rPr>
        <w:t>N.</w:t>
      </w:r>
      <w:r w:rsidR="00AE7A5E" w:rsidRPr="007426C7">
        <w:rPr>
          <w:b/>
          <w:sz w:val="30"/>
          <w:szCs w:val="30"/>
        </w:rPr>
        <w:t xml:space="preserve"> </w:t>
      </w:r>
      <w:r w:rsidR="006C1102" w:rsidRPr="007426C7">
        <w:rPr>
          <w:b/>
          <w:sz w:val="30"/>
          <w:szCs w:val="30"/>
        </w:rPr>
        <w:t xml:space="preserve"> </w:t>
      </w:r>
      <w:r w:rsidR="007426C7" w:rsidRPr="007426C7">
        <w:rPr>
          <w:b/>
          <w:sz w:val="30"/>
          <w:szCs w:val="30"/>
        </w:rPr>
        <w:t xml:space="preserve"> 7</w:t>
      </w:r>
      <w:r w:rsidRPr="007426C7">
        <w:rPr>
          <w:b/>
          <w:sz w:val="30"/>
          <w:szCs w:val="30"/>
        </w:rPr>
        <w:t xml:space="preserve">  PER  GLI UNIVERSITARI  - (da €. 350,00 cad.)</w:t>
      </w:r>
    </w:p>
    <w:p w14:paraId="2038DB48" w14:textId="77777777" w:rsidR="007C258E" w:rsidRDefault="007C258E" w:rsidP="007C258E">
      <w:pPr>
        <w:spacing w:after="0"/>
        <w:rPr>
          <w:b/>
          <w:sz w:val="40"/>
          <w:szCs w:val="40"/>
        </w:rPr>
      </w:pPr>
    </w:p>
    <w:p w14:paraId="40412908" w14:textId="77777777" w:rsidR="007426C7" w:rsidRPr="007426C7" w:rsidRDefault="007426C7" w:rsidP="00E872F1">
      <w:pPr>
        <w:spacing w:after="0"/>
        <w:jc w:val="both"/>
        <w:rPr>
          <w:b/>
          <w:sz w:val="24"/>
          <w:szCs w:val="24"/>
          <w:u w:val="single"/>
        </w:rPr>
      </w:pPr>
      <w:r w:rsidRPr="007426C7">
        <w:rPr>
          <w:b/>
          <w:sz w:val="24"/>
          <w:szCs w:val="24"/>
          <w:u w:val="single"/>
        </w:rPr>
        <w:t>ACQUISTERANNO IL DIRITTO DI CONCORRERE ALLE INIZIATIVESOPRA INDICATE ANCHE I FIGLI DEI SOCI I CUI GENITORI RISULTANO ISCRITTI AL “FONDO” AL MOMENTO DELLA PRESENTAZIONE DELLA DOMANDA.</w:t>
      </w:r>
    </w:p>
    <w:p w14:paraId="1ECFE383" w14:textId="77777777" w:rsidR="007426C7" w:rsidRDefault="007426C7" w:rsidP="00E872F1">
      <w:pPr>
        <w:spacing w:after="0"/>
        <w:jc w:val="both"/>
        <w:rPr>
          <w:b/>
          <w:sz w:val="24"/>
          <w:szCs w:val="24"/>
        </w:rPr>
      </w:pPr>
    </w:p>
    <w:p w14:paraId="2857D6A2" w14:textId="77777777" w:rsidR="00E95858" w:rsidRDefault="007C258E" w:rsidP="00E872F1">
      <w:pPr>
        <w:spacing w:after="0"/>
        <w:jc w:val="both"/>
        <w:rPr>
          <w:b/>
          <w:sz w:val="24"/>
          <w:szCs w:val="24"/>
        </w:rPr>
      </w:pPr>
      <w:r w:rsidRPr="007426C7">
        <w:rPr>
          <w:b/>
          <w:sz w:val="24"/>
          <w:szCs w:val="24"/>
        </w:rPr>
        <w:t xml:space="preserve">LA </w:t>
      </w:r>
      <w:r w:rsidR="00E95858" w:rsidRPr="007426C7">
        <w:rPr>
          <w:b/>
          <w:sz w:val="24"/>
          <w:szCs w:val="24"/>
        </w:rPr>
        <w:t>MANCATA</w:t>
      </w:r>
      <w:r w:rsidRPr="007426C7">
        <w:rPr>
          <w:b/>
          <w:sz w:val="24"/>
          <w:szCs w:val="24"/>
        </w:rPr>
        <w:t xml:space="preserve"> PRESENZA ALLA </w:t>
      </w:r>
      <w:r w:rsidR="00E95858" w:rsidRPr="007426C7">
        <w:rPr>
          <w:b/>
          <w:sz w:val="24"/>
          <w:szCs w:val="24"/>
        </w:rPr>
        <w:t>CERIMONIA PER LA CONSEGNA DELLE BORSE DI STUDIO DA PARTE DEL SOCIO E DEL BENEFICIARIO EQUIVALE A RINUNCIA ALLE STESSE</w:t>
      </w:r>
      <w:r w:rsidR="007426C7">
        <w:rPr>
          <w:b/>
          <w:sz w:val="24"/>
          <w:szCs w:val="24"/>
        </w:rPr>
        <w:t xml:space="preserve"> -</w:t>
      </w:r>
      <w:r w:rsidR="00E95858" w:rsidRPr="007426C7">
        <w:rPr>
          <w:b/>
          <w:sz w:val="24"/>
          <w:szCs w:val="24"/>
        </w:rPr>
        <w:t xml:space="preserve"> NON E’ ALTRESI’ AMMESSA ALCUNA DELEGA. </w:t>
      </w:r>
    </w:p>
    <w:p w14:paraId="4CD1C79D" w14:textId="77777777" w:rsidR="007426C7" w:rsidRPr="007426C7" w:rsidRDefault="007426C7" w:rsidP="00E872F1">
      <w:pPr>
        <w:spacing w:after="0"/>
        <w:jc w:val="both"/>
        <w:rPr>
          <w:b/>
          <w:sz w:val="24"/>
          <w:szCs w:val="24"/>
        </w:rPr>
      </w:pPr>
    </w:p>
    <w:p w14:paraId="26E3A5CF" w14:textId="77777777" w:rsidR="007426C7" w:rsidRDefault="007426C7" w:rsidP="00E872F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L’EVENTUALE </w:t>
      </w:r>
      <w:r w:rsidR="007C258E" w:rsidRPr="007426C7">
        <w:rPr>
          <w:b/>
          <w:sz w:val="24"/>
          <w:szCs w:val="24"/>
        </w:rPr>
        <w:t>MANCATA RISCOSSIONE DELL’</w:t>
      </w:r>
      <w:r>
        <w:rPr>
          <w:b/>
          <w:sz w:val="24"/>
          <w:szCs w:val="24"/>
        </w:rPr>
        <w:t>ASSEGNO</w:t>
      </w:r>
      <w:r w:rsidR="007C258E" w:rsidRPr="007426C7">
        <w:rPr>
          <w:b/>
          <w:sz w:val="24"/>
          <w:szCs w:val="24"/>
        </w:rPr>
        <w:t xml:space="preserve"> ENTRO </w:t>
      </w:r>
      <w:r>
        <w:rPr>
          <w:b/>
          <w:sz w:val="24"/>
          <w:szCs w:val="24"/>
        </w:rPr>
        <w:t xml:space="preserve">IL </w:t>
      </w:r>
      <w:r w:rsidRPr="007426C7">
        <w:rPr>
          <w:b/>
          <w:sz w:val="24"/>
          <w:szCs w:val="24"/>
        </w:rPr>
        <w:t>31</w:t>
      </w:r>
      <w:r w:rsidR="007C258E" w:rsidRPr="007426C7">
        <w:rPr>
          <w:b/>
          <w:sz w:val="24"/>
          <w:szCs w:val="24"/>
        </w:rPr>
        <w:t>/1</w:t>
      </w:r>
      <w:r w:rsidRPr="007426C7">
        <w:rPr>
          <w:b/>
          <w:sz w:val="24"/>
          <w:szCs w:val="24"/>
        </w:rPr>
        <w:t>2</w:t>
      </w:r>
      <w:r w:rsidR="007C258E" w:rsidRPr="007426C7">
        <w:rPr>
          <w:b/>
          <w:sz w:val="24"/>
          <w:szCs w:val="24"/>
        </w:rPr>
        <w:t>/201</w:t>
      </w:r>
      <w:r w:rsidRPr="007426C7">
        <w:rPr>
          <w:b/>
          <w:sz w:val="24"/>
          <w:szCs w:val="24"/>
        </w:rPr>
        <w:t>9</w:t>
      </w:r>
      <w:r w:rsidR="007C258E" w:rsidRPr="007426C7">
        <w:rPr>
          <w:b/>
          <w:sz w:val="24"/>
          <w:szCs w:val="24"/>
        </w:rPr>
        <w:t xml:space="preserve"> PRECLUDERA’ LA POSSIBILITA’ DI PRESENTARE </w:t>
      </w:r>
      <w:r>
        <w:rPr>
          <w:b/>
          <w:sz w:val="24"/>
          <w:szCs w:val="24"/>
        </w:rPr>
        <w:t>DOMANDA PER L’ANNO SUCCESSIVO.</w:t>
      </w:r>
    </w:p>
    <w:p w14:paraId="065CAC87" w14:textId="77777777" w:rsidR="007426C7" w:rsidRDefault="007426C7" w:rsidP="00E872F1">
      <w:pPr>
        <w:spacing w:after="0"/>
        <w:jc w:val="both"/>
        <w:rPr>
          <w:b/>
          <w:sz w:val="24"/>
          <w:szCs w:val="24"/>
        </w:rPr>
      </w:pPr>
    </w:p>
    <w:p w14:paraId="2C535E9B" w14:textId="77777777" w:rsidR="007426C7" w:rsidRDefault="007426C7" w:rsidP="00C10E6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DOMANDA</w:t>
      </w:r>
      <w:r w:rsidR="007C258E" w:rsidRPr="007426C7">
        <w:rPr>
          <w:b/>
          <w:sz w:val="24"/>
          <w:szCs w:val="24"/>
        </w:rPr>
        <w:t xml:space="preserve"> POTRA’ ESSERE RITIRATA PRESSO LA SEDE DI VICO </w:t>
      </w:r>
      <w:r w:rsidR="00AE7A5E" w:rsidRPr="007426C7">
        <w:rPr>
          <w:b/>
          <w:sz w:val="24"/>
          <w:szCs w:val="24"/>
        </w:rPr>
        <w:t>S</w:t>
      </w:r>
      <w:r w:rsidR="00996491" w:rsidRPr="007426C7">
        <w:rPr>
          <w:b/>
          <w:sz w:val="24"/>
          <w:szCs w:val="24"/>
        </w:rPr>
        <w:t>ALVAGHI,</w:t>
      </w:r>
      <w:r>
        <w:rPr>
          <w:b/>
          <w:sz w:val="24"/>
          <w:szCs w:val="24"/>
        </w:rPr>
        <w:t xml:space="preserve"> </w:t>
      </w:r>
      <w:r w:rsidR="00996491" w:rsidRPr="007426C7">
        <w:rPr>
          <w:b/>
          <w:sz w:val="24"/>
          <w:szCs w:val="24"/>
        </w:rPr>
        <w:t>32R</w:t>
      </w:r>
      <w:r>
        <w:rPr>
          <w:b/>
          <w:sz w:val="24"/>
          <w:szCs w:val="24"/>
        </w:rPr>
        <w:t xml:space="preserve">. </w:t>
      </w:r>
      <w:r w:rsidR="00996491" w:rsidRPr="007426C7">
        <w:rPr>
          <w:b/>
          <w:sz w:val="24"/>
          <w:szCs w:val="24"/>
        </w:rPr>
        <w:t xml:space="preserve">APERTA  IL </w:t>
      </w:r>
      <w:r w:rsidR="007C258E" w:rsidRPr="007426C7">
        <w:rPr>
          <w:b/>
          <w:sz w:val="24"/>
          <w:szCs w:val="24"/>
        </w:rPr>
        <w:t xml:space="preserve"> MARTEDI’ </w:t>
      </w:r>
      <w:r>
        <w:rPr>
          <w:b/>
          <w:sz w:val="24"/>
          <w:szCs w:val="24"/>
        </w:rPr>
        <w:t xml:space="preserve"> </w:t>
      </w:r>
      <w:r w:rsidR="007C258E" w:rsidRPr="007426C7">
        <w:rPr>
          <w:b/>
          <w:sz w:val="24"/>
          <w:szCs w:val="24"/>
        </w:rPr>
        <w:t>DALLE ORE 15 ALLE ORE 17</w:t>
      </w:r>
      <w:r w:rsidR="00996491" w:rsidRPr="007426C7">
        <w:rPr>
          <w:b/>
          <w:sz w:val="24"/>
          <w:szCs w:val="24"/>
        </w:rPr>
        <w:t xml:space="preserve"> – </w:t>
      </w:r>
      <w:r w:rsidR="00C10E68" w:rsidRPr="007426C7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RICONSEGNATA ALLA SEDE STESSA ENTRO E NON OLTRE LE ORE 17,30 DEL 26/11/2019.</w:t>
      </w:r>
    </w:p>
    <w:p w14:paraId="1561368E" w14:textId="77777777" w:rsidR="007C258E" w:rsidRPr="007426C7" w:rsidRDefault="007C258E" w:rsidP="00C10E68">
      <w:pPr>
        <w:spacing w:after="0"/>
        <w:jc w:val="both"/>
        <w:rPr>
          <w:b/>
          <w:sz w:val="24"/>
          <w:szCs w:val="24"/>
        </w:rPr>
      </w:pPr>
      <w:r w:rsidRPr="007426C7">
        <w:rPr>
          <w:b/>
          <w:sz w:val="24"/>
          <w:szCs w:val="24"/>
        </w:rPr>
        <w:t xml:space="preserve"> </w:t>
      </w:r>
    </w:p>
    <w:p w14:paraId="4D769BAF" w14:textId="77777777" w:rsidR="007C258E" w:rsidRPr="007426C7" w:rsidRDefault="007C258E" w:rsidP="001A5114">
      <w:pPr>
        <w:spacing w:after="0"/>
        <w:rPr>
          <w:b/>
          <w:sz w:val="24"/>
          <w:szCs w:val="24"/>
        </w:rPr>
      </w:pPr>
      <w:r w:rsidRPr="007426C7">
        <w:rPr>
          <w:b/>
          <w:sz w:val="24"/>
          <w:szCs w:val="24"/>
        </w:rPr>
        <w:t xml:space="preserve">LA DOCUMENTAZIONE PER PARTECIPARE ALLE BORSE DI STUDIO POTRA’ ESSERE DIRETTAMENTE SCARICATA DAL NS. SITO:  - </w:t>
      </w:r>
      <w:hyperlink r:id="rId11" w:history="1">
        <w:r w:rsidRPr="007426C7">
          <w:rPr>
            <w:rStyle w:val="Collegamentoipertestuale"/>
            <w:b/>
            <w:sz w:val="24"/>
            <w:szCs w:val="24"/>
          </w:rPr>
          <w:t>www.fondosolidarieta.it</w:t>
        </w:r>
      </w:hyperlink>
      <w:r w:rsidRPr="007426C7">
        <w:rPr>
          <w:b/>
          <w:sz w:val="24"/>
          <w:szCs w:val="24"/>
        </w:rPr>
        <w:t xml:space="preserve"> – </w:t>
      </w:r>
    </w:p>
    <w:p w14:paraId="5A3F67F5" w14:textId="77777777" w:rsidR="007C258E" w:rsidRPr="007426C7" w:rsidRDefault="007C258E" w:rsidP="007C258E">
      <w:pPr>
        <w:spacing w:after="0"/>
        <w:rPr>
          <w:b/>
          <w:sz w:val="24"/>
          <w:szCs w:val="24"/>
        </w:rPr>
      </w:pPr>
      <w:r w:rsidRPr="007426C7">
        <w:rPr>
          <w:b/>
          <w:sz w:val="24"/>
          <w:szCs w:val="24"/>
        </w:rPr>
        <w:t xml:space="preserve">Genova,  </w:t>
      </w:r>
      <w:r w:rsidR="007426C7">
        <w:rPr>
          <w:b/>
          <w:sz w:val="24"/>
          <w:szCs w:val="24"/>
        </w:rPr>
        <w:t>S</w:t>
      </w:r>
      <w:r w:rsidR="007426C7" w:rsidRPr="007426C7">
        <w:rPr>
          <w:b/>
          <w:sz w:val="24"/>
          <w:szCs w:val="24"/>
        </w:rPr>
        <w:t>ettembre 2019</w:t>
      </w:r>
    </w:p>
    <w:p w14:paraId="4D84049C" w14:textId="77777777" w:rsidR="007C258E" w:rsidRPr="007426C7" w:rsidRDefault="007C258E" w:rsidP="007C258E">
      <w:pPr>
        <w:spacing w:after="0"/>
        <w:rPr>
          <w:b/>
          <w:sz w:val="24"/>
          <w:szCs w:val="24"/>
        </w:rPr>
      </w:pPr>
    </w:p>
    <w:p w14:paraId="5CB1B002" w14:textId="77777777" w:rsidR="007C258E" w:rsidRDefault="007C258E" w:rsidP="007C258E">
      <w:pPr>
        <w:spacing w:after="0"/>
        <w:ind w:left="4963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La Presidenza</w:t>
      </w:r>
    </w:p>
    <w:p w14:paraId="27BA26AD" w14:textId="77777777" w:rsidR="007C258E" w:rsidRDefault="007C258E" w:rsidP="007C258E">
      <w:pPr>
        <w:spacing w:after="0"/>
        <w:ind w:left="4254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(del Fondo di Solidarietà)</w:t>
      </w:r>
    </w:p>
    <w:p w14:paraId="2B6A8E8B" w14:textId="77777777" w:rsidR="001012FE" w:rsidRDefault="001012FE" w:rsidP="007C258E">
      <w:pPr>
        <w:spacing w:after="0"/>
        <w:rPr>
          <w:b/>
          <w:sz w:val="40"/>
          <w:szCs w:val="40"/>
        </w:rPr>
      </w:pPr>
      <w:bookmarkStart w:id="0" w:name="_GoBack"/>
      <w:bookmarkEnd w:id="0"/>
    </w:p>
    <w:sectPr w:rsidR="001012FE" w:rsidSect="007C258E">
      <w:footerReference w:type="default" r:id="rId12"/>
      <w:pgSz w:w="11907" w:h="16839"/>
      <w:pgMar w:top="227" w:right="1049" w:bottom="113" w:left="104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6D9D" w14:textId="77777777" w:rsidR="00785215" w:rsidRDefault="00785215">
      <w:pPr>
        <w:spacing w:after="0" w:line="240" w:lineRule="auto"/>
      </w:pPr>
      <w:r>
        <w:separator/>
      </w:r>
    </w:p>
  </w:endnote>
  <w:endnote w:type="continuationSeparator" w:id="0">
    <w:p w14:paraId="4A8B4C26" w14:textId="77777777" w:rsidR="00785215" w:rsidRDefault="007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9EFA1" w14:textId="77777777" w:rsidR="008E095A" w:rsidRDefault="001012FE" w:rsidP="001012FE">
    <w:pPr>
      <w:pStyle w:val="Pidipagina"/>
      <w:tabs>
        <w:tab w:val="left" w:pos="195"/>
        <w:tab w:val="center" w:pos="4904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4037" w14:textId="77777777" w:rsidR="00785215" w:rsidRDefault="00785215">
      <w:pPr>
        <w:spacing w:after="0" w:line="240" w:lineRule="auto"/>
      </w:pPr>
      <w:r>
        <w:separator/>
      </w:r>
    </w:p>
  </w:footnote>
  <w:footnote w:type="continuationSeparator" w:id="0">
    <w:p w14:paraId="3209F269" w14:textId="77777777" w:rsidR="00785215" w:rsidRDefault="0078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6F64D0AE"/>
    <w:lvl w:ilvl="0" w:tplc="54465CF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B6B6B9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7C204C62"/>
    <w:lvl w:ilvl="0" w:tplc="1DDA801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color w:val="B6B6B9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28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8E"/>
    <w:rsid w:val="001012FE"/>
    <w:rsid w:val="001A5114"/>
    <w:rsid w:val="004D6349"/>
    <w:rsid w:val="005271A5"/>
    <w:rsid w:val="00666702"/>
    <w:rsid w:val="006C1102"/>
    <w:rsid w:val="007426C7"/>
    <w:rsid w:val="00785215"/>
    <w:rsid w:val="007C258E"/>
    <w:rsid w:val="0085130F"/>
    <w:rsid w:val="00886ED0"/>
    <w:rsid w:val="008E095A"/>
    <w:rsid w:val="00996491"/>
    <w:rsid w:val="00AE7A5E"/>
    <w:rsid w:val="00C10E68"/>
    <w:rsid w:val="00D56969"/>
    <w:rsid w:val="00D96237"/>
    <w:rsid w:val="00E413DF"/>
    <w:rsid w:val="00E872F1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26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8E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4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olor w:val="343437" w:themeColor="text2" w:themeShade="BF"/>
      <w:sz w:val="23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it-IT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it-IT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it-IT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it-IT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agrafoelenco">
    <w:name w:val="List Paragraph"/>
    <w:basedOn w:val="Normale"/>
    <w:uiPriority w:val="34"/>
    <w:qFormat/>
    <w:pPr>
      <w:spacing w:after="160" w:line="240" w:lineRule="auto"/>
      <w:ind w:left="1008" w:hanging="288"/>
      <w:contextualSpacing/>
      <w:jc w:val="center"/>
    </w:pPr>
    <w:rPr>
      <w:sz w:val="21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  <w:jc w:val="center"/>
    </w:pPr>
    <w:rPr>
      <w:rFonts w:eastAsiaTheme="minorEastAsia"/>
      <w:b/>
      <w:bCs/>
      <w:color w:val="46464A" w:themeColor="text2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:lang w:eastAsia="it-IT"/>
      <w14:ligatures w14:val="standard"/>
      <w14:numForm w14:val="oldStyle"/>
      <w14:cntxtAlts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14:ligatures w14:val="standard"/>
      <w14:numForm w14:val="oldStyle"/>
      <w14:cntxtAlt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  <w:lang w:eastAsia="it-IT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eastAsiaTheme="majorEastAsia" w:cstheme="majorBidi"/>
      <w:iCs/>
      <w:color w:val="000000" w:themeColor="text1"/>
      <w:spacing w:val="15"/>
      <w:sz w:val="28"/>
      <w:szCs w:val="28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character" w:styleId="Enfasicorsivo">
    <w:name w:val="Emphasis"/>
    <w:basedOn w:val="Caratterepredefinitoparagrafo"/>
    <w:uiPriority w:val="20"/>
    <w:qFormat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  <w:jc w:val="center"/>
    </w:pPr>
    <w:rPr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pBdr>
        <w:top w:val="single" w:sz="12" w:space="7" w:color="6F6F74" w:themeColor="accent1"/>
        <w:bottom w:val="double" w:sz="18" w:space="0" w:color="6F6F74" w:themeColor="accent1"/>
      </w:pBdr>
      <w:spacing w:after="0" w:line="420" w:lineRule="auto"/>
      <w:jc w:val="center"/>
    </w:pPr>
    <w:rPr>
      <w:rFonts w:asciiTheme="majorHAnsi" w:eastAsiaTheme="minorEastAsia" w:hAnsiTheme="majorHAnsi"/>
      <w:caps/>
      <w:color w:val="535356" w:themeColor="accent1" w:themeShade="BF"/>
      <w:spacing w:val="10"/>
      <w:lang w:eastAsia="it-IT"/>
      <w14:ligatures w14:val="standard"/>
      <w14:numForm w14:val="oldStyle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thickThinSmallGap" w:sz="36" w:space="6" w:color="6F6F74" w:themeColor="accent1"/>
        <w:left w:val="thickThinSmallGap" w:sz="36" w:space="8" w:color="6F6F74" w:themeColor="accent1"/>
        <w:bottom w:val="thinThickSmallGap" w:sz="36" w:space="0" w:color="6F6F74" w:themeColor="accent1"/>
        <w:right w:val="thinThickSmallGap" w:sz="36" w:space="8" w:color="6F6F74" w:themeColor="accent1"/>
      </w:pBdr>
      <w:shd w:val="clear" w:color="auto" w:fill="6F6F74" w:themeFill="accent1"/>
      <w:spacing w:before="120" w:after="24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it-IT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Enfasidelicata">
    <w:name w:val="Subtle Emphasis"/>
    <w:basedOn w:val="Caratterepredefinitoparagrafo"/>
    <w:uiPriority w:val="19"/>
    <w:qFormat/>
    <w:rPr>
      <w:i/>
      <w:iCs/>
      <w:color w:val="000000"/>
    </w:rPr>
  </w:style>
  <w:style w:type="character" w:styleId="Enfasiintensa">
    <w:name w:val="Intense Emphasis"/>
    <w:aliases w:val="Enfasi intensa sottosezione"/>
    <w:uiPriority w:val="21"/>
    <w:qFormat/>
  </w:style>
  <w:style w:type="character" w:styleId="Riferimentodelicato">
    <w:name w:val="Subtle Reference"/>
    <w:basedOn w:val="Caratterepredefinitoparagrafo"/>
    <w:uiPriority w:val="31"/>
    <w:qFormat/>
    <w:rPr>
      <w:smallCaps/>
      <w:color w:val="000000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bCs/>
      <w:caps w:val="0"/>
      <w:smallCaps w:val="0"/>
      <w:color w:val="000000"/>
      <w:spacing w:val="5"/>
      <w:u w:val="single"/>
      <w14:shadow w14:blurRad="63500" w14:dist="38100" w14:dir="5400000" w14:sx="100000" w14:sy="100000" w14:kx="0" w14:ky="0" w14:algn="ctr">
        <w14:srgbClr w14:val="000000">
          <w14:alpha w14:val="75000"/>
        </w14:srgbClr>
      </w14:shadow>
    </w:rPr>
  </w:style>
  <w:style w:type="character" w:styleId="Titolodellibro">
    <w:name w:val="Book Title"/>
    <w:basedOn w:val="Carattere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styleId="Testosegnaposto">
    <w:name w:val="Placeholder Text"/>
    <w:basedOn w:val="Caratterepredefinitoparagrafo"/>
    <w:uiPriority w:val="99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  <w:jc w:val="center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testazionesezione">
    <w:name w:val="Intestazione sezione"/>
    <w:basedOn w:val="Titolo1"/>
    <w:next w:val="Normale"/>
    <w:pPr>
      <w:spacing w:before="300"/>
    </w:pPr>
    <w:rPr>
      <w:sz w:val="28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Pr>
      <w:color w:val="404040" w:themeColor="text1" w:themeTint="BF"/>
    </w:rPr>
  </w:style>
  <w:style w:type="paragraph" w:customStyle="1" w:styleId="Sottosezione">
    <w:name w:val="Sottosezione"/>
    <w:basedOn w:val="Titolo2"/>
    <w:pPr>
      <w:spacing w:before="0"/>
    </w:pPr>
    <w:rPr>
      <w:color w:val="595959" w:themeColor="text1" w:themeTint="A6"/>
      <w:sz w:val="26"/>
    </w:rPr>
  </w:style>
  <w:style w:type="paragraph" w:customStyle="1" w:styleId="Nomeecognome">
    <w:name w:val="Nome e cognome"/>
    <w:basedOn w:val="Titolo"/>
    <w:rPr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Datasottosezione">
    <w:name w:val="Data sottosezione"/>
    <w:basedOn w:val="Normale"/>
    <w:pPr>
      <w:spacing w:after="0" w:line="300" w:lineRule="auto"/>
      <w:jc w:val="center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7C258E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8E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4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olor w:val="343437" w:themeColor="text2" w:themeShade="BF"/>
      <w:sz w:val="23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it-IT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it-IT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it-IT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it-IT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agrafoelenco">
    <w:name w:val="List Paragraph"/>
    <w:basedOn w:val="Normale"/>
    <w:uiPriority w:val="34"/>
    <w:qFormat/>
    <w:pPr>
      <w:spacing w:after="160" w:line="240" w:lineRule="auto"/>
      <w:ind w:left="1008" w:hanging="288"/>
      <w:contextualSpacing/>
      <w:jc w:val="center"/>
    </w:pPr>
    <w:rPr>
      <w:sz w:val="21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  <w:jc w:val="center"/>
    </w:pPr>
    <w:rPr>
      <w:rFonts w:eastAsiaTheme="minorEastAsia"/>
      <w:b/>
      <w:bCs/>
      <w:color w:val="46464A" w:themeColor="text2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:lang w:eastAsia="it-IT"/>
      <w14:ligatures w14:val="standard"/>
      <w14:numForm w14:val="oldStyle"/>
      <w14:cntxtAlts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14:ligatures w14:val="standard"/>
      <w14:numForm w14:val="oldStyle"/>
      <w14:cntxtAlt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  <w:lang w:eastAsia="it-IT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eastAsiaTheme="majorEastAsia" w:cstheme="majorBidi"/>
      <w:iCs/>
      <w:color w:val="000000" w:themeColor="text1"/>
      <w:spacing w:val="15"/>
      <w:sz w:val="28"/>
      <w:szCs w:val="28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character" w:styleId="Enfasicorsivo">
    <w:name w:val="Emphasis"/>
    <w:basedOn w:val="Caratterepredefinitoparagrafo"/>
    <w:uiPriority w:val="20"/>
    <w:qFormat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  <w:jc w:val="center"/>
    </w:pPr>
    <w:rPr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pBdr>
        <w:top w:val="single" w:sz="12" w:space="7" w:color="6F6F74" w:themeColor="accent1"/>
        <w:bottom w:val="double" w:sz="18" w:space="0" w:color="6F6F74" w:themeColor="accent1"/>
      </w:pBdr>
      <w:spacing w:after="0" w:line="420" w:lineRule="auto"/>
      <w:jc w:val="center"/>
    </w:pPr>
    <w:rPr>
      <w:rFonts w:asciiTheme="majorHAnsi" w:eastAsiaTheme="minorEastAsia" w:hAnsiTheme="majorHAnsi"/>
      <w:caps/>
      <w:color w:val="535356" w:themeColor="accent1" w:themeShade="BF"/>
      <w:spacing w:val="10"/>
      <w:lang w:eastAsia="it-IT"/>
      <w14:ligatures w14:val="standard"/>
      <w14:numForm w14:val="oldStyle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thickThinSmallGap" w:sz="36" w:space="6" w:color="6F6F74" w:themeColor="accent1"/>
        <w:left w:val="thickThinSmallGap" w:sz="36" w:space="8" w:color="6F6F74" w:themeColor="accent1"/>
        <w:bottom w:val="thinThickSmallGap" w:sz="36" w:space="0" w:color="6F6F74" w:themeColor="accent1"/>
        <w:right w:val="thinThickSmallGap" w:sz="36" w:space="8" w:color="6F6F74" w:themeColor="accent1"/>
      </w:pBdr>
      <w:shd w:val="clear" w:color="auto" w:fill="6F6F74" w:themeFill="accent1"/>
      <w:spacing w:before="120" w:after="24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it-IT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Enfasidelicata">
    <w:name w:val="Subtle Emphasis"/>
    <w:basedOn w:val="Caratterepredefinitoparagrafo"/>
    <w:uiPriority w:val="19"/>
    <w:qFormat/>
    <w:rPr>
      <w:i/>
      <w:iCs/>
      <w:color w:val="000000"/>
    </w:rPr>
  </w:style>
  <w:style w:type="character" w:styleId="Enfasiintensa">
    <w:name w:val="Intense Emphasis"/>
    <w:aliases w:val="Enfasi intensa sottosezione"/>
    <w:uiPriority w:val="21"/>
    <w:qFormat/>
  </w:style>
  <w:style w:type="character" w:styleId="Riferimentodelicato">
    <w:name w:val="Subtle Reference"/>
    <w:basedOn w:val="Caratterepredefinitoparagrafo"/>
    <w:uiPriority w:val="31"/>
    <w:qFormat/>
    <w:rPr>
      <w:smallCaps/>
      <w:color w:val="000000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bCs/>
      <w:caps w:val="0"/>
      <w:smallCaps w:val="0"/>
      <w:color w:val="000000"/>
      <w:spacing w:val="5"/>
      <w:u w:val="single"/>
      <w14:shadow w14:blurRad="63500" w14:dist="38100" w14:dir="5400000" w14:sx="100000" w14:sy="100000" w14:kx="0" w14:ky="0" w14:algn="ctr">
        <w14:srgbClr w14:val="000000">
          <w14:alpha w14:val="75000"/>
        </w14:srgbClr>
      </w14:shadow>
    </w:rPr>
  </w:style>
  <w:style w:type="character" w:styleId="Titolodellibro">
    <w:name w:val="Book Title"/>
    <w:basedOn w:val="Carattere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styleId="Testosegnaposto">
    <w:name w:val="Placeholder Text"/>
    <w:basedOn w:val="Caratterepredefinitoparagrafo"/>
    <w:uiPriority w:val="99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  <w:jc w:val="center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testazionesezione">
    <w:name w:val="Intestazione sezione"/>
    <w:basedOn w:val="Titolo1"/>
    <w:next w:val="Normale"/>
    <w:pPr>
      <w:spacing w:before="300"/>
    </w:pPr>
    <w:rPr>
      <w:sz w:val="28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Pr>
      <w:color w:val="404040" w:themeColor="text1" w:themeTint="BF"/>
    </w:rPr>
  </w:style>
  <w:style w:type="paragraph" w:customStyle="1" w:styleId="Sottosezione">
    <w:name w:val="Sottosezione"/>
    <w:basedOn w:val="Titolo2"/>
    <w:pPr>
      <w:spacing w:before="0"/>
    </w:pPr>
    <w:rPr>
      <w:color w:val="595959" w:themeColor="text1" w:themeTint="A6"/>
      <w:sz w:val="26"/>
    </w:rPr>
  </w:style>
  <w:style w:type="paragraph" w:customStyle="1" w:styleId="Nomeecognome">
    <w:name w:val="Nome e cognome"/>
    <w:basedOn w:val="Titolo"/>
    <w:rPr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Datasottosezione">
    <w:name w:val="Data sottosezione"/>
    <w:basedOn w:val="Normale"/>
    <w:pPr>
      <w:spacing w:after="0" w:line="300" w:lineRule="auto"/>
      <w:jc w:val="center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7C258E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ndosolidarieta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BlackTie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D1BA41-5B89-F542-AB30-9EDA9388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Office\Templates\1040\BlackTieResume.dotx</Template>
  <TotalTime>79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Microsoft Office 2011</cp:lastModifiedBy>
  <cp:revision>15</cp:revision>
  <cp:lastPrinted>2018-02-24T16:40:00Z</cp:lastPrinted>
  <dcterms:created xsi:type="dcterms:W3CDTF">2017-04-11T17:36:00Z</dcterms:created>
  <dcterms:modified xsi:type="dcterms:W3CDTF">2019-09-19T14:16:00Z</dcterms:modified>
</cp:coreProperties>
</file>